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D6533A" w:rsidRDefault="000B7929">
      <w:pPr>
        <w:ind w:left="450" w:right="45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531620" cy="1851660"/>
            <wp:effectExtent l="19050" t="0" r="0" b="0"/>
            <wp:wrapNone/>
            <wp:docPr id="7" name="Picture 7" descr="address_century_gothic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dress_century_gothic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828800" cy="1121410"/>
            <wp:effectExtent l="19050" t="0" r="0" b="0"/>
            <wp:wrapNone/>
            <wp:docPr id="5" name="Picture 5" descr="CSD_logo_blac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D_logo_black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F81" w:rsidRPr="00D6533A" w:rsidRDefault="007E6F81">
      <w:pPr>
        <w:ind w:left="450" w:right="450"/>
        <w:rPr>
          <w:sz w:val="20"/>
          <w:szCs w:val="20"/>
        </w:rPr>
      </w:pPr>
    </w:p>
    <w:p w:rsidR="007E6F81" w:rsidRPr="00D6533A" w:rsidRDefault="007E6F81">
      <w:pPr>
        <w:ind w:left="450" w:right="450"/>
        <w:rPr>
          <w:sz w:val="20"/>
          <w:szCs w:val="20"/>
        </w:rPr>
      </w:pPr>
    </w:p>
    <w:p w:rsidR="007E6F81" w:rsidRPr="00D6533A" w:rsidRDefault="007E6F81">
      <w:pPr>
        <w:ind w:left="450" w:right="450"/>
        <w:rPr>
          <w:sz w:val="20"/>
          <w:szCs w:val="20"/>
        </w:rPr>
      </w:pPr>
    </w:p>
    <w:p w:rsidR="007E6F81" w:rsidRPr="00D6533A" w:rsidRDefault="007E6F81">
      <w:pPr>
        <w:ind w:left="450" w:right="450"/>
        <w:rPr>
          <w:sz w:val="20"/>
          <w:szCs w:val="20"/>
        </w:rPr>
      </w:pPr>
    </w:p>
    <w:p w:rsidR="007E6F81" w:rsidRPr="00D6533A" w:rsidRDefault="007E6F81">
      <w:pPr>
        <w:ind w:left="450" w:right="450"/>
        <w:rPr>
          <w:sz w:val="20"/>
          <w:szCs w:val="20"/>
        </w:rPr>
      </w:pPr>
    </w:p>
    <w:p w:rsidR="007E6F81" w:rsidRPr="00D6533A" w:rsidRDefault="007E6F81">
      <w:pPr>
        <w:ind w:left="450" w:right="450"/>
        <w:rPr>
          <w:sz w:val="20"/>
          <w:szCs w:val="20"/>
        </w:rPr>
      </w:pPr>
    </w:p>
    <w:p w:rsidR="00A20B4C" w:rsidRPr="00D6533A" w:rsidRDefault="00A20B4C">
      <w:pPr>
        <w:ind w:left="450" w:right="450"/>
        <w:rPr>
          <w:sz w:val="20"/>
          <w:szCs w:val="20"/>
        </w:rPr>
      </w:pPr>
    </w:p>
    <w:p w:rsidR="007E6F81" w:rsidRPr="00D6533A" w:rsidRDefault="007E6F81">
      <w:pPr>
        <w:ind w:left="450" w:right="450"/>
        <w:rPr>
          <w:sz w:val="20"/>
          <w:szCs w:val="20"/>
        </w:rPr>
      </w:pPr>
    </w:p>
    <w:p w:rsidR="007E6F81" w:rsidRDefault="007E6F81">
      <w:pPr>
        <w:ind w:left="450" w:right="450"/>
        <w:rPr>
          <w:sz w:val="20"/>
          <w:szCs w:val="20"/>
        </w:rPr>
      </w:pPr>
    </w:p>
    <w:p w:rsidR="00D6533A" w:rsidRDefault="00D6533A">
      <w:pPr>
        <w:ind w:left="450" w:right="450"/>
        <w:rPr>
          <w:sz w:val="20"/>
          <w:szCs w:val="20"/>
        </w:rPr>
      </w:pPr>
    </w:p>
    <w:p w:rsidR="00D6533A" w:rsidRDefault="00D6533A">
      <w:pPr>
        <w:ind w:left="450" w:right="450"/>
        <w:rPr>
          <w:sz w:val="20"/>
          <w:szCs w:val="20"/>
        </w:rPr>
      </w:pPr>
    </w:p>
    <w:p w:rsidR="00D6533A" w:rsidRPr="00D6533A" w:rsidRDefault="00D6533A">
      <w:pPr>
        <w:ind w:left="450" w:right="450"/>
        <w:rPr>
          <w:sz w:val="20"/>
          <w:szCs w:val="20"/>
        </w:rPr>
      </w:pPr>
    </w:p>
    <w:p w:rsidR="007E6F81" w:rsidRPr="00D6533A" w:rsidRDefault="00A2075B">
      <w:pPr>
        <w:ind w:left="450" w:right="450"/>
        <w:rPr>
          <w:sz w:val="20"/>
          <w:szCs w:val="20"/>
        </w:rPr>
      </w:pPr>
      <w:r w:rsidRPr="00D6533A">
        <w:rPr>
          <w:sz w:val="20"/>
          <w:szCs w:val="20"/>
        </w:rPr>
        <w:t xml:space="preserve">November </w:t>
      </w:r>
      <w:r w:rsidR="00200693">
        <w:rPr>
          <w:sz w:val="20"/>
          <w:szCs w:val="20"/>
        </w:rPr>
        <w:t>20</w:t>
      </w:r>
      <w:r w:rsidRPr="00D6533A">
        <w:rPr>
          <w:sz w:val="20"/>
          <w:szCs w:val="20"/>
        </w:rPr>
        <w:t>, 2008</w:t>
      </w:r>
    </w:p>
    <w:p w:rsidR="00A2075B" w:rsidRPr="00D6533A" w:rsidRDefault="00A2075B">
      <w:pPr>
        <w:ind w:left="450" w:right="450"/>
        <w:rPr>
          <w:sz w:val="20"/>
          <w:szCs w:val="20"/>
        </w:rPr>
      </w:pPr>
    </w:p>
    <w:p w:rsidR="00A2075B" w:rsidRPr="00D6533A" w:rsidRDefault="00A2075B">
      <w:pPr>
        <w:ind w:left="450" w:right="450"/>
        <w:rPr>
          <w:sz w:val="20"/>
          <w:szCs w:val="20"/>
        </w:rPr>
      </w:pPr>
      <w:r w:rsidRPr="00D6533A">
        <w:rPr>
          <w:sz w:val="20"/>
          <w:szCs w:val="20"/>
        </w:rPr>
        <w:t>For additional information, contact:</w:t>
      </w:r>
    </w:p>
    <w:p w:rsidR="00A2075B" w:rsidRPr="00D6533A" w:rsidRDefault="00A2075B">
      <w:pPr>
        <w:ind w:left="450" w:right="450"/>
        <w:rPr>
          <w:sz w:val="20"/>
          <w:szCs w:val="20"/>
        </w:rPr>
      </w:pPr>
      <w:r w:rsidRPr="00D6533A">
        <w:rPr>
          <w:sz w:val="20"/>
          <w:szCs w:val="20"/>
        </w:rPr>
        <w:t>Kathy Tomei, Nursing Supervisor</w:t>
      </w:r>
    </w:p>
    <w:p w:rsidR="00A2075B" w:rsidRPr="00D6533A" w:rsidRDefault="00A2075B">
      <w:pPr>
        <w:ind w:left="450" w:right="450"/>
        <w:rPr>
          <w:sz w:val="20"/>
          <w:szCs w:val="20"/>
        </w:rPr>
      </w:pPr>
      <w:r w:rsidRPr="00D6533A">
        <w:rPr>
          <w:sz w:val="20"/>
          <w:szCs w:val="20"/>
        </w:rPr>
        <w:t>Camas School District</w:t>
      </w:r>
    </w:p>
    <w:p w:rsidR="00A2075B" w:rsidRPr="00D6533A" w:rsidRDefault="00A2075B">
      <w:pPr>
        <w:ind w:left="450" w:right="450"/>
        <w:rPr>
          <w:sz w:val="20"/>
          <w:szCs w:val="20"/>
        </w:rPr>
      </w:pPr>
      <w:r w:rsidRPr="00D6533A">
        <w:rPr>
          <w:sz w:val="20"/>
          <w:szCs w:val="20"/>
        </w:rPr>
        <w:t>(360)833-5850, ext. 7414</w:t>
      </w:r>
    </w:p>
    <w:p w:rsidR="00A2075B" w:rsidRPr="00D6533A" w:rsidRDefault="00A2075B">
      <w:pPr>
        <w:ind w:left="450" w:right="450"/>
        <w:rPr>
          <w:sz w:val="20"/>
          <w:szCs w:val="20"/>
        </w:rPr>
      </w:pPr>
    </w:p>
    <w:p w:rsidR="00A2075B" w:rsidRPr="00D6533A" w:rsidRDefault="00A2075B">
      <w:pPr>
        <w:ind w:left="450" w:right="450"/>
        <w:rPr>
          <w:sz w:val="20"/>
          <w:szCs w:val="20"/>
        </w:rPr>
      </w:pPr>
    </w:p>
    <w:p w:rsidR="00A2075B" w:rsidRPr="00D6533A" w:rsidRDefault="00A2075B">
      <w:pPr>
        <w:ind w:left="450" w:right="450"/>
        <w:rPr>
          <w:sz w:val="20"/>
          <w:szCs w:val="20"/>
        </w:rPr>
      </w:pPr>
      <w:r w:rsidRPr="00D6533A">
        <w:rPr>
          <w:sz w:val="20"/>
          <w:szCs w:val="20"/>
        </w:rPr>
        <w:t>FOR IMMEDIATE RELEASE</w:t>
      </w:r>
    </w:p>
    <w:p w:rsidR="00A2075B" w:rsidRPr="00D6533A" w:rsidRDefault="00A2075B">
      <w:pPr>
        <w:ind w:left="450" w:right="450"/>
        <w:rPr>
          <w:sz w:val="20"/>
          <w:szCs w:val="20"/>
        </w:rPr>
      </w:pPr>
    </w:p>
    <w:p w:rsidR="00A2075B" w:rsidRPr="00D6533A" w:rsidRDefault="00A2075B">
      <w:pPr>
        <w:ind w:left="450" w:right="450"/>
        <w:rPr>
          <w:sz w:val="20"/>
          <w:szCs w:val="20"/>
        </w:rPr>
      </w:pPr>
    </w:p>
    <w:p w:rsidR="00A2075B" w:rsidRPr="00D6533A" w:rsidRDefault="00A2075B">
      <w:pPr>
        <w:ind w:left="450" w:right="450"/>
        <w:rPr>
          <w:b/>
          <w:sz w:val="20"/>
          <w:szCs w:val="20"/>
        </w:rPr>
      </w:pPr>
      <w:r w:rsidRPr="00D6533A">
        <w:rPr>
          <w:b/>
          <w:sz w:val="20"/>
          <w:szCs w:val="20"/>
        </w:rPr>
        <w:t>Camas School District seeks health committee members</w:t>
      </w:r>
    </w:p>
    <w:p w:rsidR="00A2075B" w:rsidRPr="00D6533A" w:rsidRDefault="00A2075B">
      <w:pPr>
        <w:ind w:left="450" w:right="450"/>
        <w:rPr>
          <w:sz w:val="20"/>
          <w:szCs w:val="20"/>
        </w:rPr>
      </w:pPr>
    </w:p>
    <w:p w:rsidR="00A2075B" w:rsidRDefault="00A2075B">
      <w:pPr>
        <w:ind w:left="450" w:right="450"/>
        <w:rPr>
          <w:sz w:val="20"/>
          <w:szCs w:val="20"/>
        </w:rPr>
      </w:pPr>
      <w:r w:rsidRPr="00D6533A">
        <w:rPr>
          <w:sz w:val="20"/>
          <w:szCs w:val="20"/>
        </w:rPr>
        <w:t xml:space="preserve">The Camas School District is seeking </w:t>
      </w:r>
      <w:r w:rsidR="00D6533A" w:rsidRPr="00D6533A">
        <w:rPr>
          <w:sz w:val="20"/>
          <w:szCs w:val="20"/>
        </w:rPr>
        <w:t>eight</w:t>
      </w:r>
      <w:r w:rsidRPr="00D6533A">
        <w:rPr>
          <w:sz w:val="20"/>
          <w:szCs w:val="20"/>
        </w:rPr>
        <w:t xml:space="preserve"> individu</w:t>
      </w:r>
      <w:r w:rsidR="00D6533A" w:rsidRPr="00D6533A">
        <w:rPr>
          <w:sz w:val="20"/>
          <w:szCs w:val="20"/>
        </w:rPr>
        <w:t xml:space="preserve">als to serve on the district’s </w:t>
      </w:r>
      <w:r w:rsidRPr="00D6533A">
        <w:rPr>
          <w:sz w:val="20"/>
          <w:szCs w:val="20"/>
        </w:rPr>
        <w:t>S</w:t>
      </w:r>
      <w:r w:rsidR="00D6533A" w:rsidRPr="00D6533A">
        <w:rPr>
          <w:sz w:val="20"/>
          <w:szCs w:val="20"/>
        </w:rPr>
        <w:t>tudent Health Advisory Council</w:t>
      </w:r>
      <w:r w:rsidR="00D6533A">
        <w:rPr>
          <w:sz w:val="20"/>
          <w:szCs w:val="20"/>
        </w:rPr>
        <w:t xml:space="preserve"> (SHAC)</w:t>
      </w:r>
      <w:r w:rsidR="00944A85" w:rsidRPr="00D6533A">
        <w:rPr>
          <w:sz w:val="20"/>
          <w:szCs w:val="20"/>
        </w:rPr>
        <w:t xml:space="preserve">. </w:t>
      </w:r>
      <w:r w:rsidRPr="00D6533A">
        <w:rPr>
          <w:sz w:val="20"/>
          <w:szCs w:val="20"/>
        </w:rPr>
        <w:t>Ideally</w:t>
      </w:r>
      <w:r w:rsidR="00D6533A">
        <w:rPr>
          <w:sz w:val="20"/>
          <w:szCs w:val="20"/>
        </w:rPr>
        <w:t>,</w:t>
      </w:r>
      <w:r w:rsidRPr="00D6533A">
        <w:rPr>
          <w:sz w:val="20"/>
          <w:szCs w:val="20"/>
        </w:rPr>
        <w:t xml:space="preserve"> the volunteers would have a background in </w:t>
      </w:r>
      <w:r w:rsidR="002C5244" w:rsidRPr="00D6533A">
        <w:rPr>
          <w:sz w:val="20"/>
          <w:szCs w:val="20"/>
        </w:rPr>
        <w:t>comprehensive school health education</w:t>
      </w:r>
      <w:r w:rsidR="00E16B0A" w:rsidRPr="00D6533A">
        <w:rPr>
          <w:sz w:val="20"/>
          <w:szCs w:val="20"/>
        </w:rPr>
        <w:t>,</w:t>
      </w:r>
      <w:r w:rsidR="002C5244" w:rsidRPr="00D6533A">
        <w:rPr>
          <w:sz w:val="20"/>
          <w:szCs w:val="20"/>
        </w:rPr>
        <w:t xml:space="preserve"> physical education</w:t>
      </w:r>
      <w:r w:rsidR="00E16B0A" w:rsidRPr="00D6533A">
        <w:rPr>
          <w:sz w:val="20"/>
          <w:szCs w:val="20"/>
        </w:rPr>
        <w:t>,</w:t>
      </w:r>
      <w:r w:rsidR="002C5244" w:rsidRPr="00D6533A">
        <w:rPr>
          <w:sz w:val="20"/>
          <w:szCs w:val="20"/>
        </w:rPr>
        <w:t xml:space="preserve"> nutrition</w:t>
      </w:r>
      <w:r w:rsidR="00E16B0A" w:rsidRPr="00D6533A">
        <w:rPr>
          <w:sz w:val="20"/>
          <w:szCs w:val="20"/>
        </w:rPr>
        <w:t>,</w:t>
      </w:r>
      <w:r w:rsidR="002C5244" w:rsidRPr="00D6533A">
        <w:rPr>
          <w:sz w:val="20"/>
          <w:szCs w:val="20"/>
        </w:rPr>
        <w:t xml:space="preserve"> </w:t>
      </w:r>
      <w:r w:rsidR="00200693">
        <w:rPr>
          <w:sz w:val="20"/>
          <w:szCs w:val="20"/>
        </w:rPr>
        <w:t xml:space="preserve">a </w:t>
      </w:r>
      <w:r w:rsidR="002C5244" w:rsidRPr="00D6533A">
        <w:rPr>
          <w:sz w:val="20"/>
          <w:szCs w:val="20"/>
        </w:rPr>
        <w:t xml:space="preserve">healthy school environment, health promotion for staff, </w:t>
      </w:r>
      <w:r w:rsidR="00E16B0A" w:rsidRPr="00D6533A">
        <w:rPr>
          <w:sz w:val="20"/>
          <w:szCs w:val="20"/>
        </w:rPr>
        <w:t xml:space="preserve">or </w:t>
      </w:r>
      <w:r w:rsidR="002C5244" w:rsidRPr="00D6533A">
        <w:rPr>
          <w:sz w:val="20"/>
          <w:szCs w:val="20"/>
        </w:rPr>
        <w:t>family and community experience</w:t>
      </w:r>
      <w:r w:rsidR="009968B3">
        <w:rPr>
          <w:sz w:val="20"/>
          <w:szCs w:val="20"/>
        </w:rPr>
        <w:t xml:space="preserve">. </w:t>
      </w:r>
      <w:r w:rsidR="00200693">
        <w:rPr>
          <w:sz w:val="20"/>
          <w:szCs w:val="20"/>
        </w:rPr>
        <w:t xml:space="preserve">Specifically, SHAC is seeking parent, teacher, and community representation from the following schools: </w:t>
      </w:r>
      <w:r w:rsidR="00200693" w:rsidRPr="00D6533A">
        <w:rPr>
          <w:sz w:val="20"/>
          <w:szCs w:val="20"/>
        </w:rPr>
        <w:t>Lacamas Heights</w:t>
      </w:r>
      <w:r w:rsidR="00200693">
        <w:rPr>
          <w:sz w:val="20"/>
          <w:szCs w:val="20"/>
        </w:rPr>
        <w:t xml:space="preserve"> Elementary</w:t>
      </w:r>
      <w:r w:rsidR="00200693" w:rsidRPr="00D6533A">
        <w:rPr>
          <w:sz w:val="20"/>
          <w:szCs w:val="20"/>
        </w:rPr>
        <w:t>, J. D. Zellerbach</w:t>
      </w:r>
      <w:r w:rsidR="00200693">
        <w:rPr>
          <w:sz w:val="20"/>
          <w:szCs w:val="20"/>
        </w:rPr>
        <w:t xml:space="preserve"> Elementary</w:t>
      </w:r>
      <w:r w:rsidR="00200693" w:rsidRPr="00D6533A">
        <w:rPr>
          <w:sz w:val="20"/>
          <w:szCs w:val="20"/>
        </w:rPr>
        <w:t>, Prune Hill Elementary</w:t>
      </w:r>
      <w:r w:rsidR="00200693">
        <w:rPr>
          <w:sz w:val="20"/>
          <w:szCs w:val="20"/>
        </w:rPr>
        <w:t>,</w:t>
      </w:r>
      <w:r w:rsidR="00200693" w:rsidRPr="00D6533A">
        <w:rPr>
          <w:sz w:val="20"/>
          <w:szCs w:val="20"/>
        </w:rPr>
        <w:t xml:space="preserve"> Skyridge </w:t>
      </w:r>
      <w:r w:rsidR="00200693">
        <w:rPr>
          <w:sz w:val="20"/>
          <w:szCs w:val="20"/>
        </w:rPr>
        <w:t>Middle School, Liberty Middle School</w:t>
      </w:r>
      <w:r w:rsidR="00200693" w:rsidRPr="00D6533A">
        <w:rPr>
          <w:sz w:val="20"/>
          <w:szCs w:val="20"/>
        </w:rPr>
        <w:t xml:space="preserve">, </w:t>
      </w:r>
      <w:r w:rsidR="00200693">
        <w:rPr>
          <w:sz w:val="20"/>
          <w:szCs w:val="20"/>
        </w:rPr>
        <w:t>and</w:t>
      </w:r>
      <w:r w:rsidR="00200693" w:rsidRPr="00D6533A">
        <w:rPr>
          <w:sz w:val="20"/>
          <w:szCs w:val="20"/>
        </w:rPr>
        <w:t xml:space="preserve"> Camas High School. </w:t>
      </w:r>
    </w:p>
    <w:p w:rsidR="00200693" w:rsidRPr="00D6533A" w:rsidRDefault="00200693">
      <w:pPr>
        <w:ind w:left="450" w:right="450"/>
        <w:rPr>
          <w:sz w:val="20"/>
          <w:szCs w:val="20"/>
        </w:rPr>
      </w:pPr>
    </w:p>
    <w:p w:rsidR="00A2075B" w:rsidRPr="00D6533A" w:rsidRDefault="00A2075B">
      <w:pPr>
        <w:ind w:left="450" w:right="450"/>
        <w:rPr>
          <w:sz w:val="20"/>
          <w:szCs w:val="20"/>
        </w:rPr>
      </w:pPr>
      <w:r w:rsidRPr="00D6533A">
        <w:rPr>
          <w:sz w:val="20"/>
          <w:szCs w:val="20"/>
        </w:rPr>
        <w:t>SHAC consists of about 20 school district stakeholders who advise school administrators and board members on a variety of health and fitness issues. Meetings are held once a month during the school year.</w:t>
      </w:r>
    </w:p>
    <w:p w:rsidR="00A2075B" w:rsidRPr="00D6533A" w:rsidRDefault="00A2075B">
      <w:pPr>
        <w:ind w:left="450" w:right="450"/>
        <w:rPr>
          <w:sz w:val="20"/>
          <w:szCs w:val="20"/>
        </w:rPr>
      </w:pPr>
    </w:p>
    <w:p w:rsidR="00A2075B" w:rsidRPr="00D6533A" w:rsidRDefault="00A2075B">
      <w:pPr>
        <w:ind w:left="450" w:right="450"/>
        <w:rPr>
          <w:sz w:val="20"/>
          <w:szCs w:val="20"/>
        </w:rPr>
      </w:pPr>
      <w:r w:rsidRPr="00D6533A">
        <w:rPr>
          <w:sz w:val="20"/>
          <w:szCs w:val="20"/>
        </w:rPr>
        <w:t>Interested citizens are encouraged to send a letter of interest</w:t>
      </w:r>
      <w:r w:rsidR="00197F64" w:rsidRPr="00D6533A">
        <w:rPr>
          <w:sz w:val="20"/>
          <w:szCs w:val="20"/>
        </w:rPr>
        <w:t xml:space="preserve">, </w:t>
      </w:r>
      <w:r w:rsidRPr="00D6533A">
        <w:rPr>
          <w:sz w:val="20"/>
          <w:szCs w:val="20"/>
        </w:rPr>
        <w:t xml:space="preserve">and </w:t>
      </w:r>
      <w:r w:rsidR="002D52EF" w:rsidRPr="00D6533A">
        <w:rPr>
          <w:sz w:val="20"/>
          <w:szCs w:val="20"/>
        </w:rPr>
        <w:t>resume</w:t>
      </w:r>
      <w:r w:rsidRPr="00D6533A">
        <w:rPr>
          <w:sz w:val="20"/>
          <w:szCs w:val="20"/>
        </w:rPr>
        <w:t xml:space="preserve"> to Kathy Tomei at 1919 NE Ione Street, Camas, WA 98607</w:t>
      </w:r>
      <w:r w:rsidR="00D6533A">
        <w:rPr>
          <w:sz w:val="20"/>
          <w:szCs w:val="20"/>
        </w:rPr>
        <w:t>,</w:t>
      </w:r>
      <w:r w:rsidRPr="00D6533A">
        <w:rPr>
          <w:sz w:val="20"/>
          <w:szCs w:val="20"/>
        </w:rPr>
        <w:t xml:space="preserve"> or </w:t>
      </w:r>
      <w:hyperlink r:id="rId6" w:history="1">
        <w:r w:rsidRPr="00D6533A">
          <w:rPr>
            <w:rStyle w:val="Hyperlink"/>
            <w:sz w:val="20"/>
            <w:szCs w:val="20"/>
          </w:rPr>
          <w:t>kathy.tomei@camas.wednet.edu</w:t>
        </w:r>
      </w:hyperlink>
      <w:r w:rsidR="00D6533A">
        <w:rPr>
          <w:sz w:val="20"/>
          <w:szCs w:val="20"/>
        </w:rPr>
        <w:t xml:space="preserve"> </w:t>
      </w:r>
      <w:r w:rsidRPr="00D6533A">
        <w:rPr>
          <w:sz w:val="20"/>
          <w:szCs w:val="20"/>
        </w:rPr>
        <w:t xml:space="preserve">by </w:t>
      </w:r>
      <w:r w:rsidR="002C5244" w:rsidRPr="00D6533A">
        <w:rPr>
          <w:sz w:val="20"/>
          <w:szCs w:val="20"/>
        </w:rPr>
        <w:t>December 5, 200</w:t>
      </w:r>
      <w:r w:rsidR="00D6533A">
        <w:rPr>
          <w:sz w:val="20"/>
          <w:szCs w:val="20"/>
        </w:rPr>
        <w:t>8</w:t>
      </w:r>
      <w:r w:rsidR="002C5244" w:rsidRPr="00D6533A">
        <w:rPr>
          <w:sz w:val="20"/>
          <w:szCs w:val="20"/>
        </w:rPr>
        <w:t xml:space="preserve">. </w:t>
      </w:r>
    </w:p>
    <w:p w:rsidR="00A2075B" w:rsidRPr="00D6533A" w:rsidRDefault="00A2075B">
      <w:pPr>
        <w:ind w:left="450" w:right="450"/>
        <w:rPr>
          <w:sz w:val="20"/>
          <w:szCs w:val="20"/>
        </w:rPr>
      </w:pPr>
    </w:p>
    <w:p w:rsidR="00A2075B" w:rsidRPr="00D6533A" w:rsidRDefault="00A2075B">
      <w:pPr>
        <w:ind w:left="450" w:right="450"/>
        <w:rPr>
          <w:sz w:val="20"/>
          <w:szCs w:val="20"/>
        </w:rPr>
      </w:pPr>
      <w:r w:rsidRPr="00D6533A">
        <w:rPr>
          <w:sz w:val="20"/>
          <w:szCs w:val="20"/>
        </w:rPr>
        <w:t>--end--</w:t>
      </w:r>
    </w:p>
    <w:sectPr w:rsidR="00A2075B" w:rsidRPr="00D6533A" w:rsidSect="007E6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/>
  <w:rsids>
    <w:rsidRoot w:val="00A2075B"/>
    <w:rsid w:val="000B7929"/>
    <w:rsid w:val="00197F64"/>
    <w:rsid w:val="00200693"/>
    <w:rsid w:val="002278A2"/>
    <w:rsid w:val="002C5244"/>
    <w:rsid w:val="002D52EF"/>
    <w:rsid w:val="0031198F"/>
    <w:rsid w:val="003A58F7"/>
    <w:rsid w:val="003D356A"/>
    <w:rsid w:val="00747F0B"/>
    <w:rsid w:val="0075775A"/>
    <w:rsid w:val="007E6F81"/>
    <w:rsid w:val="009140CA"/>
    <w:rsid w:val="00944A85"/>
    <w:rsid w:val="00953DFA"/>
    <w:rsid w:val="009968B3"/>
    <w:rsid w:val="00A2075B"/>
    <w:rsid w:val="00A20B4C"/>
    <w:rsid w:val="00C23864"/>
    <w:rsid w:val="00D6533A"/>
    <w:rsid w:val="00D72B93"/>
    <w:rsid w:val="00E16B0A"/>
    <w:rsid w:val="00E846B0"/>
    <w:rsid w:val="00FD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2075B"/>
    <w:rPr>
      <w:color w:val="0000FF"/>
      <w:u w:val="single"/>
    </w:rPr>
  </w:style>
  <w:style w:type="paragraph" w:styleId="BalloonText">
    <w:name w:val="Balloon Text"/>
    <w:basedOn w:val="Normal"/>
    <w:semiHidden/>
    <w:rsid w:val="00747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y.tomei@camas.wednet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-vault\Special-Ed\Home-Folders\tami.moar\TEMPLATES%20real%20and%20otherwise\CSD%20Letterhead%20Bla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CSD Letterhead Black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1274</CharactersWithSpaces>
  <SharedDoc>false</SharedDoc>
  <HLinks>
    <vt:vector size="6" baseType="variant"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mailto:kathy.tomei@camas.wednet.edu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HP Authorized Customer</cp:lastModifiedBy>
  <cp:revision>2</cp:revision>
  <cp:lastPrinted>2008-11-18T19:54:00Z</cp:lastPrinted>
  <dcterms:created xsi:type="dcterms:W3CDTF">2009-02-08T06:59:00Z</dcterms:created>
  <dcterms:modified xsi:type="dcterms:W3CDTF">2009-02-08T06:59:00Z</dcterms:modified>
</cp:coreProperties>
</file>